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774A642E" w14:textId="77777777" w:rsidTr="00580117">
        <w:trPr>
          <w:gridAfter w:val="3"/>
          <w:wAfter w:w="40"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580117">
        <w:trPr>
          <w:gridAfter w:val="3"/>
          <w:wAfter w:w="40" w:type="dxa"/>
          <w:trHeight w:val="340"/>
        </w:trPr>
        <w:tc>
          <w:tcPr>
            <w:tcW w:w="1555" w:type="dxa"/>
            <w:shd w:val="clear" w:color="auto" w:fill="D9D9D9" w:themeFill="background1" w:themeFillShade="D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580117">
        <w:trPr>
          <w:gridAfter w:val="3"/>
          <w:wAfter w:w="40" w:type="dxa"/>
          <w:trHeight w:val="340"/>
        </w:trPr>
        <w:tc>
          <w:tcPr>
            <w:tcW w:w="1555" w:type="dxa"/>
            <w:shd w:val="clear" w:color="auto" w:fill="D9D9D9" w:themeFill="background1" w:themeFillShade="D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580117">
        <w:trPr>
          <w:gridAfter w:val="3"/>
          <w:wAfter w:w="40" w:type="dxa"/>
          <w:trHeight w:val="340"/>
        </w:trPr>
        <w:tc>
          <w:tcPr>
            <w:tcW w:w="1555" w:type="dxa"/>
            <w:shd w:val="clear" w:color="auto" w:fill="D9D9D9" w:themeFill="background1" w:themeFillShade="D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580117">
        <w:trPr>
          <w:gridAfter w:val="2"/>
          <w:wAfter w:w="19"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580117">
        <w:trPr>
          <w:gridAfter w:val="2"/>
          <w:wAfter w:w="19" w:type="dxa"/>
          <w:trHeight w:val="340"/>
        </w:trPr>
        <w:tc>
          <w:tcPr>
            <w:tcW w:w="1555" w:type="dxa"/>
            <w:shd w:val="clear" w:color="auto" w:fill="D9D9D9" w:themeFill="background1" w:themeFillShade="D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580117">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DF6DB6">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580117">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46180F" w14:textId="77777777" w:rsidR="004D71DB" w:rsidRPr="00C8117D" w:rsidRDefault="004D71DB" w:rsidP="00DF6DB6">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DF6DB6">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DF6DB6">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DF6DB6">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DF6DB6">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DF6DB6">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DF6DB6">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238B4D46" w14:textId="77777777" w:rsidR="004D71DB" w:rsidRPr="001A2D55" w:rsidRDefault="004D71DB" w:rsidP="00DF6DB6">
            <w:pPr>
              <w:spacing w:after="0" w:line="240" w:lineRule="auto"/>
              <w:rPr>
                <w:rFonts w:cs="Calibri"/>
              </w:rPr>
            </w:pPr>
          </w:p>
        </w:tc>
      </w:tr>
      <w:tr w:rsidR="00580117" w:rsidRPr="001A2D55" w14:paraId="1E8AD22E" w14:textId="77777777" w:rsidTr="00580117">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227754F3" w14:textId="77777777" w:rsidR="00580117" w:rsidRPr="00C8117D" w:rsidRDefault="00580117" w:rsidP="00DF6DB6">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5702B948" w14:textId="3D10C37A" w:rsidR="00580117" w:rsidRPr="001A2D55" w:rsidRDefault="00580117" w:rsidP="00DF6DB6">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Content>
                <w:r w:rsidR="006378E7">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EDC61D5"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xml:space="preserve">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45F38EE1" w14:textId="3B91F173" w:rsidR="00A54341" w:rsidRPr="00B00A47" w:rsidRDefault="00B42838" w:rsidP="00A54341">
      <w:pPr>
        <w:spacing w:after="0"/>
        <w:rPr>
          <w:sz w:val="20"/>
          <w:szCs w:val="20"/>
        </w:rPr>
      </w:pPr>
      <w:r>
        <w:rPr>
          <w:sz w:val="20"/>
          <w:szCs w:val="20"/>
        </w:rPr>
        <w:t xml:space="preserve">By completing this </w:t>
      </w:r>
      <w:proofErr w:type="gramStart"/>
      <w:r>
        <w:rPr>
          <w:sz w:val="20"/>
          <w:szCs w:val="20"/>
        </w:rPr>
        <w:t>form</w:t>
      </w:r>
      <w:proofErr w:type="gramEnd"/>
      <w:r>
        <w:rPr>
          <w:sz w:val="20"/>
          <w:szCs w:val="20"/>
        </w:rPr>
        <w:t xml:space="preserve"> you agree to NW First Aid Training processing &amp; storing your personal data for purposes of providing you with your qualification. NW First Aid Training promises your personal data will only be used by NW First Aid Training in addition to RLSS. We will keep your data safe and never share your data with any other organisations without your permisssion.</w:t>
      </w:r>
    </w:p>
    <w:p w14:paraId="2D338EC6" w14:textId="77777777" w:rsidR="001C7D56" w:rsidRDefault="001C7D56" w:rsidP="00964C1E">
      <w:pPr>
        <w:spacing w:after="0"/>
      </w:pP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2D0A7998" w14:textId="77777777" w:rsidTr="008263BE">
        <w:trPr>
          <w:trHeight w:val="377"/>
        </w:trPr>
        <w:tc>
          <w:tcPr>
            <w:tcW w:w="10476" w:type="dxa"/>
            <w:gridSpan w:val="4"/>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4"/>
            <w:shd w:val="clear" w:color="auto" w:fill="auto"/>
            <w:vAlign w:val="center"/>
          </w:tcPr>
          <w:p w14:paraId="05E794F0"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lastRenderedPageBreak/>
              <w:t>Parent/Guardian Signature (if under 18):</w:t>
            </w:r>
          </w:p>
        </w:tc>
        <w:tc>
          <w:tcPr>
            <w:tcW w:w="3692" w:type="dxa"/>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2BE30478" w14:textId="77777777" w:rsidR="00E41B2F" w:rsidRPr="006E7625" w:rsidRDefault="00E41B2F" w:rsidP="006E7625">
            <w:pPr>
              <w:spacing w:after="0" w:line="240" w:lineRule="auto"/>
            </w:pPr>
          </w:p>
        </w:tc>
      </w:tr>
    </w:tbl>
    <w:p w14:paraId="4A0A42F1" w14:textId="77777777" w:rsidR="00580117" w:rsidRDefault="0058011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70"/>
        <w:gridCol w:w="1267"/>
        <w:gridCol w:w="2004"/>
        <w:gridCol w:w="832"/>
        <w:gridCol w:w="3439"/>
      </w:tblGrid>
      <w:tr w:rsidR="00A053FE" w:rsidRPr="006E7625" w14:paraId="072FEB87" w14:textId="77777777" w:rsidTr="00580117">
        <w:trPr>
          <w:trHeight w:val="394"/>
        </w:trPr>
        <w:tc>
          <w:tcPr>
            <w:tcW w:w="10456" w:type="dxa"/>
            <w:gridSpan w:val="6"/>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5F259FA8" w14:textId="77777777" w:rsidTr="00580117">
        <w:tc>
          <w:tcPr>
            <w:tcW w:w="10456" w:type="dxa"/>
            <w:gridSpan w:val="6"/>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375A7E52" w14:textId="3509DD5E" w:rsidR="004933F6" w:rsidRPr="000E7366" w:rsidRDefault="004933F6" w:rsidP="004933F6">
            <w:pPr>
              <w:spacing w:after="0" w:line="240" w:lineRule="auto"/>
              <w:rPr>
                <w:b/>
              </w:rPr>
            </w:pPr>
            <w:r>
              <w:rPr>
                <w:b/>
              </w:rPr>
              <w:t>Integrated Qualifications:</w:t>
            </w:r>
          </w:p>
          <w:p w14:paraId="76C4F772" w14:textId="1793787B" w:rsidR="004933F6" w:rsidRDefault="004933F6" w:rsidP="004933F6">
            <w:pPr>
              <w:spacing w:after="0" w:line="240" w:lineRule="auto"/>
              <w:rPr>
                <w:highlight w:val="yellow"/>
              </w:rPr>
            </w:pPr>
            <w:r>
              <w:rPr>
                <w:highlight w:val="yellow"/>
              </w:rPr>
              <w:t>Qualification:</w:t>
            </w:r>
            <w:r w:rsidR="000E7366">
              <w:rPr>
                <w:highlight w:val="yellow"/>
              </w:rPr>
              <w:t xml:space="preserve"> Automated External Defibrillator</w:t>
            </w:r>
          </w:p>
          <w:p w14:paraId="7D55D688" w14:textId="0B809AFC" w:rsidR="004933F6" w:rsidRDefault="004933F6" w:rsidP="004933F6">
            <w:pPr>
              <w:spacing w:after="0" w:line="240" w:lineRule="auto"/>
            </w:pPr>
            <w:r>
              <w:rPr>
                <w:highlight w:val="yellow"/>
              </w:rPr>
              <w:t>Certification:</w:t>
            </w:r>
            <w:r w:rsidR="000E7366">
              <w:t xml:space="preserve"> 2 years</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580117">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7ED9DEC7" w:rsidR="00A053FE" w:rsidRPr="006E7625" w:rsidRDefault="000E7366" w:rsidP="006E7625">
            <w:pPr>
              <w:spacing w:after="0" w:line="240" w:lineRule="auto"/>
              <w:rPr>
                <w:rFonts w:cs="Arial"/>
                <w:b/>
              </w:rPr>
            </w:pPr>
            <w:r>
              <w:rPr>
                <w:rFonts w:cs="Arial"/>
                <w:b/>
              </w:rPr>
              <w:t>Nigel Whitmore</w:t>
            </w:r>
          </w:p>
        </w:tc>
        <w:tc>
          <w:tcPr>
            <w:tcW w:w="1275" w:type="dxa"/>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4089C" w14:textId="5FC7DD51" w:rsidR="00A053FE" w:rsidRPr="006E7625" w:rsidRDefault="000E7366" w:rsidP="006E7625">
            <w:pPr>
              <w:spacing w:after="0" w:line="240" w:lineRule="auto"/>
              <w:rPr>
                <w:rFonts w:cs="Arial"/>
                <w:b/>
              </w:rPr>
            </w:pPr>
            <w:r>
              <w:rPr>
                <w:rFonts w:cs="Arial"/>
                <w:b/>
              </w:rPr>
              <w:t>07946 008194</w:t>
            </w:r>
          </w:p>
        </w:tc>
        <w:tc>
          <w:tcPr>
            <w:tcW w:w="851" w:type="dxa"/>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14:paraId="453B50C5" w14:textId="6C466649" w:rsidR="00A053FE" w:rsidRPr="006E7625" w:rsidRDefault="000E7366" w:rsidP="006E7625">
            <w:pPr>
              <w:spacing w:after="0" w:line="240" w:lineRule="auto"/>
              <w:rPr>
                <w:rFonts w:cs="Arial"/>
                <w:b/>
              </w:rPr>
            </w:pPr>
            <w:r>
              <w:rPr>
                <w:rFonts w:cs="Arial"/>
                <w:b/>
              </w:rPr>
              <w:t>nwfirstaidtraining@btinternet.com</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72E9D54A" w14:textId="2AC7822B" w:rsidR="00A053FE" w:rsidRPr="006E7625" w:rsidRDefault="000E7366" w:rsidP="006E7625">
            <w:pPr>
              <w:spacing w:after="0" w:line="240" w:lineRule="auto"/>
            </w:pPr>
            <w:r>
              <w:t xml:space="preserve">The course date is </w:t>
            </w:r>
            <w:r w:rsidR="00B654E4">
              <w:t>T</w:t>
            </w:r>
            <w:r w:rsidR="00F8037E">
              <w:t>uesday January 23</w:t>
            </w:r>
            <w:r w:rsidR="00F8037E" w:rsidRPr="00F8037E">
              <w:rPr>
                <w:vertAlign w:val="superscript"/>
              </w:rPr>
              <w:t>rd</w:t>
            </w:r>
            <w:proofErr w:type="gramStart"/>
            <w:r w:rsidR="00F8037E">
              <w:t xml:space="preserve"> 2024</w:t>
            </w:r>
            <w:proofErr w:type="gramEnd"/>
            <w:r>
              <w:t xml:space="preserve">. The venue is </w:t>
            </w:r>
            <w:r w:rsidR="00923795">
              <w:t>The Regal Club, Church Street, Kingsbridge TQ7 1DD</w:t>
            </w:r>
            <w:r>
              <w:t>. Course timings are 9 am to 5</w:t>
            </w:r>
            <w:r w:rsidR="007329F2">
              <w:t>p</w:t>
            </w:r>
            <w:r w:rsidR="00923795">
              <w:t xml:space="preserve">m. </w:t>
            </w:r>
            <w:proofErr w:type="gramStart"/>
            <w:r w:rsidR="00923795">
              <w:t>Please</w:t>
            </w:r>
            <w:r>
              <w:t xml:space="preserve"> park</w:t>
            </w:r>
            <w:proofErr w:type="gramEnd"/>
            <w:r>
              <w:t xml:space="preserve"> in nearby public car park – </w:t>
            </w:r>
            <w:proofErr w:type="spellStart"/>
            <w:r>
              <w:t>eg</w:t>
            </w:r>
            <w:proofErr w:type="spellEnd"/>
            <w:r>
              <w:t xml:space="preserve"> Quay Car Park, Kingsbridge. Female candidates are asked to wear trousers due to floorwork. Course price is £</w:t>
            </w:r>
            <w:r w:rsidR="00F8037E">
              <w:t>60</w:t>
            </w:r>
            <w:r>
              <w:t xml:space="preserve"> per person. To confirm a space on the course a £10 per person deposit is required </w:t>
            </w:r>
            <w:proofErr w:type="gramStart"/>
            <w:r>
              <w:t xml:space="preserve">( </w:t>
            </w:r>
            <w:proofErr w:type="spellStart"/>
            <w:r>
              <w:t>non</w:t>
            </w:r>
            <w:proofErr w:type="gramEnd"/>
            <w:r>
              <w:t xml:space="preserve"> returnable</w:t>
            </w:r>
            <w:proofErr w:type="spellEnd"/>
            <w:r>
              <w:t>). The remaining monies of £</w:t>
            </w:r>
            <w:r w:rsidR="00F8037E">
              <w:t>5</w:t>
            </w:r>
            <w:r w:rsidR="007329F2">
              <w:t>0</w:t>
            </w:r>
            <w:r>
              <w:t xml:space="preserve"> are due on the day of the course. Payment can be made by BACS Transfer: Account Name: Nigel Whitmore – Sort Code: 30-94-72 – </w:t>
            </w:r>
            <w:proofErr w:type="spellStart"/>
            <w:r>
              <w:t>Acc</w:t>
            </w:r>
            <w:proofErr w:type="spellEnd"/>
            <w:r>
              <w:t xml:space="preserve"> no:25772568 - </w:t>
            </w:r>
          </w:p>
        </w:tc>
      </w:tr>
    </w:tbl>
    <w:p w14:paraId="086E2E3C" w14:textId="77777777" w:rsidR="00BB30CA" w:rsidRPr="00BB30CA" w:rsidRDefault="00BB30CA" w:rsidP="00BB30CA"/>
    <w:sectPr w:rsidR="00BB30CA" w:rsidRPr="00BB30C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F6A3" w14:textId="77777777" w:rsidR="00DC3D01" w:rsidRDefault="00DC3D01" w:rsidP="00F001F8">
      <w:pPr>
        <w:spacing w:after="0" w:line="240" w:lineRule="auto"/>
      </w:pPr>
      <w:r>
        <w:separator/>
      </w:r>
    </w:p>
  </w:endnote>
  <w:endnote w:type="continuationSeparator" w:id="0">
    <w:p w14:paraId="153D7FA0" w14:textId="77777777" w:rsidR="00DC3D01" w:rsidRDefault="00DC3D01" w:rsidP="00F001F8">
      <w:pPr>
        <w:spacing w:after="0" w:line="240" w:lineRule="auto"/>
      </w:pPr>
      <w:r>
        <w:continuationSeparator/>
      </w:r>
    </w:p>
  </w:endnote>
  <w:endnote w:type="continuationNotice" w:id="1">
    <w:p w14:paraId="3E671329" w14:textId="77777777" w:rsidR="00DC3D01" w:rsidRDefault="00DC3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CD2" w14:textId="4D11D27F"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DF6DB6">
      <w:rPr>
        <w:rFonts w:asciiTheme="minorHAnsi" w:hAnsiTheme="minorHAnsi" w:cstheme="minorHAnsi"/>
      </w:rPr>
      <w:t>4</w:t>
    </w:r>
    <w:r w:rsidR="00A54341" w:rsidRPr="00A54341">
      <w:rPr>
        <w:rFonts w:asciiTheme="minorHAnsi" w:hAnsiTheme="minorHAnsi" w:cstheme="minorHAnsi"/>
      </w:rPr>
      <w:t xml:space="preserve"> </w:t>
    </w:r>
    <w:r w:rsidR="00580117">
      <w:rPr>
        <w:rFonts w:asciiTheme="minorHAnsi" w:hAnsiTheme="minorHAnsi" w:cstheme="minorHAnsi"/>
      </w:rPr>
      <w:t>January 202</w:t>
    </w:r>
    <w:r w:rsidR="00DF6DB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786C" w14:textId="77777777" w:rsidR="00DC3D01" w:rsidRDefault="00DC3D01" w:rsidP="00F001F8">
      <w:pPr>
        <w:spacing w:after="0" w:line="240" w:lineRule="auto"/>
      </w:pPr>
      <w:r>
        <w:separator/>
      </w:r>
    </w:p>
  </w:footnote>
  <w:footnote w:type="continuationSeparator" w:id="0">
    <w:p w14:paraId="01491101" w14:textId="77777777" w:rsidR="00DC3D01" w:rsidRDefault="00DC3D01" w:rsidP="00F001F8">
      <w:pPr>
        <w:spacing w:after="0" w:line="240" w:lineRule="auto"/>
      </w:pPr>
      <w:r>
        <w:continuationSeparator/>
      </w:r>
    </w:p>
  </w:footnote>
  <w:footnote w:type="continuationNotice" w:id="1">
    <w:p w14:paraId="7B1E6A95" w14:textId="77777777" w:rsidR="00DC3D01" w:rsidRDefault="00DC3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85B" w14:textId="41468C3B" w:rsidR="00F001F8" w:rsidRDefault="00F44CB8" w:rsidP="00F001F8">
    <w:pPr>
      <w:pStyle w:val="Header"/>
      <w:jc w:val="right"/>
    </w:pPr>
    <w:r w:rsidRPr="00C32F68">
      <w:rPr>
        <w:noProof/>
        <w:lang w:eastAsia="en-GB"/>
      </w:rPr>
      <w:drawing>
        <wp:anchor distT="0" distB="0" distL="114300" distR="114300" simplePos="0" relativeHeight="251658241" behindDoc="1" locked="0" layoutInCell="1" allowOverlap="1" wp14:anchorId="4A7E9344" wp14:editId="71A4147B">
          <wp:simplePos x="0" y="0"/>
          <wp:positionH relativeFrom="margin">
            <wp:align>right</wp:align>
          </wp:positionH>
          <wp:positionV relativeFrom="paragraph">
            <wp:posOffset>-66040</wp:posOffset>
          </wp:positionV>
          <wp:extent cx="1512412" cy="899160"/>
          <wp:effectExtent l="0" t="0" r="0" b="0"/>
          <wp:wrapTight wrapText="bothSides">
            <wp:wrapPolygon edited="0">
              <wp:start x="3266" y="0"/>
              <wp:lineTo x="0" y="4119"/>
              <wp:lineTo x="0" y="21051"/>
              <wp:lineTo x="9253" y="21051"/>
              <wp:lineTo x="21228" y="19220"/>
              <wp:lineTo x="21228" y="11441"/>
              <wp:lineTo x="9253" y="6864"/>
              <wp:lineTo x="6260" y="915"/>
              <wp:lineTo x="5171" y="0"/>
              <wp:lineTo x="3266" y="0"/>
            </wp:wrapPolygon>
          </wp:wrapTight>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412" cy="899160"/>
                  </a:xfrm>
                  <a:prstGeom prst="rect">
                    <a:avLst/>
                  </a:prstGeom>
                  <a:noFill/>
                  <a:ln>
                    <a:noFill/>
                  </a:ln>
                </pic:spPr>
              </pic:pic>
            </a:graphicData>
          </a:graphic>
        </wp:anchor>
      </w:drawing>
    </w:r>
    <w:r w:rsidR="00535AF3">
      <w:rPr>
        <w:noProof/>
        <w:lang w:eastAsia="en-GB"/>
      </w:rPr>
      <mc:AlternateContent>
        <mc:Choice Requires="wps">
          <w:drawing>
            <wp:anchor distT="45720" distB="45720" distL="114300" distR="114300" simplePos="0" relativeHeight="251658240" behindDoc="0" locked="0" layoutInCell="1" allowOverlap="1" wp14:anchorId="7D0D70F3" wp14:editId="6CE8FD33">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3888">
    <w:abstractNumId w:val="1"/>
  </w:num>
  <w:num w:numId="2" w16cid:durableId="4163641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1458">
    <w:abstractNumId w:val="0"/>
  </w:num>
  <w:num w:numId="4" w16cid:durableId="158815148">
    <w:abstractNumId w:val="1"/>
  </w:num>
  <w:num w:numId="5" w16cid:durableId="154706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0E7366"/>
    <w:rsid w:val="00113F54"/>
    <w:rsid w:val="00116E79"/>
    <w:rsid w:val="0014500E"/>
    <w:rsid w:val="001B7740"/>
    <w:rsid w:val="001C7D56"/>
    <w:rsid w:val="00297C6E"/>
    <w:rsid w:val="002C5F49"/>
    <w:rsid w:val="003025DF"/>
    <w:rsid w:val="004100F3"/>
    <w:rsid w:val="00421B71"/>
    <w:rsid w:val="00481FF5"/>
    <w:rsid w:val="004933F6"/>
    <w:rsid w:val="004A7881"/>
    <w:rsid w:val="004D71DB"/>
    <w:rsid w:val="004F4E90"/>
    <w:rsid w:val="00535AF3"/>
    <w:rsid w:val="00536648"/>
    <w:rsid w:val="00580117"/>
    <w:rsid w:val="00605286"/>
    <w:rsid w:val="0063081E"/>
    <w:rsid w:val="006378E7"/>
    <w:rsid w:val="00656648"/>
    <w:rsid w:val="006E7625"/>
    <w:rsid w:val="00704818"/>
    <w:rsid w:val="00713FA8"/>
    <w:rsid w:val="00715FE2"/>
    <w:rsid w:val="007329F2"/>
    <w:rsid w:val="00775CA1"/>
    <w:rsid w:val="007C37D5"/>
    <w:rsid w:val="008263BE"/>
    <w:rsid w:val="00883357"/>
    <w:rsid w:val="008A1B4A"/>
    <w:rsid w:val="008C11B2"/>
    <w:rsid w:val="008D167D"/>
    <w:rsid w:val="00923795"/>
    <w:rsid w:val="00964C1E"/>
    <w:rsid w:val="009A6602"/>
    <w:rsid w:val="00A019E0"/>
    <w:rsid w:val="00A053FE"/>
    <w:rsid w:val="00A361A8"/>
    <w:rsid w:val="00A37F1D"/>
    <w:rsid w:val="00A54341"/>
    <w:rsid w:val="00A675CC"/>
    <w:rsid w:val="00AA3083"/>
    <w:rsid w:val="00AF6CA9"/>
    <w:rsid w:val="00B033A6"/>
    <w:rsid w:val="00B42838"/>
    <w:rsid w:val="00B654E4"/>
    <w:rsid w:val="00BB30CA"/>
    <w:rsid w:val="00BE0950"/>
    <w:rsid w:val="00BF3B49"/>
    <w:rsid w:val="00C04C88"/>
    <w:rsid w:val="00C11ACE"/>
    <w:rsid w:val="00C64F28"/>
    <w:rsid w:val="00CD2435"/>
    <w:rsid w:val="00CF1754"/>
    <w:rsid w:val="00D57CA1"/>
    <w:rsid w:val="00D909CE"/>
    <w:rsid w:val="00DC3D01"/>
    <w:rsid w:val="00DF6DB6"/>
    <w:rsid w:val="00E41B2F"/>
    <w:rsid w:val="00F001F8"/>
    <w:rsid w:val="00F44CB8"/>
    <w:rsid w:val="00F5200B"/>
    <w:rsid w:val="00F653DC"/>
    <w:rsid w:val="00F8037E"/>
    <w:rsid w:val="00FC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F7EA"/>
  <w15:chartTrackingRefBased/>
  <w15:docId w15:val="{1D850397-45B8-4B29-9B28-A4E5E94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C1AF3-CD2F-420B-A6EE-5B6020CF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3.xml><?xml version="1.0" encoding="utf-8"?>
<ds:datastoreItem xmlns:ds="http://schemas.openxmlformats.org/officeDocument/2006/customXml" ds:itemID="{4BEE7AC3-B1C6-481D-9123-F53AF830E636}">
  <ds:schemaRefs>
    <ds:schemaRef ds:uri="http://schemas.openxmlformats.org/officeDocument/2006/bibliography"/>
  </ds:schemaRefs>
</ds:datastoreItem>
</file>

<file path=customXml/itemProps4.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Links>
    <vt:vector size="24" baseType="variant">
      <vt:variant>
        <vt:i4>1638466</vt:i4>
      </vt:variant>
      <vt:variant>
        <vt:i4>9</vt:i4>
      </vt:variant>
      <vt:variant>
        <vt:i4>0</vt:i4>
      </vt:variant>
      <vt:variant>
        <vt:i4>5</vt:i4>
      </vt:variant>
      <vt:variant>
        <vt:lpwstr>https://www.rlss.org.uk/policies</vt:lpwstr>
      </vt:variant>
      <vt:variant>
        <vt:lpwstr/>
      </vt:variant>
      <vt:variant>
        <vt:i4>3145766</vt:i4>
      </vt:variant>
      <vt:variant>
        <vt:i4>6</vt:i4>
      </vt:variant>
      <vt:variant>
        <vt:i4>0</vt:i4>
      </vt:variant>
      <vt:variant>
        <vt:i4>5</vt:i4>
      </vt:variant>
      <vt:variant>
        <vt:lpwstr>https://www.rlss.org.uk/privacy-policy</vt:lpwstr>
      </vt:variant>
      <vt:variant>
        <vt:lpwstr/>
      </vt:variant>
      <vt:variant>
        <vt:i4>6291575</vt:i4>
      </vt:variant>
      <vt:variant>
        <vt:i4>3</vt:i4>
      </vt:variant>
      <vt:variant>
        <vt:i4>0</vt:i4>
      </vt:variant>
      <vt:variant>
        <vt:i4>5</vt:i4>
      </vt:variant>
      <vt:variant>
        <vt:lpwstr>https://intercom.help/RLSSUK/en/articles/3675672-how-to-create-an-account-new-customers</vt:lpwstr>
      </vt:variant>
      <vt:variant>
        <vt:lpwstr/>
      </vt:variant>
      <vt:variant>
        <vt:i4>4849687</vt:i4>
      </vt:variant>
      <vt:variant>
        <vt:i4>0</vt:i4>
      </vt:variant>
      <vt:variant>
        <vt:i4>0</vt:i4>
      </vt:variant>
      <vt:variant>
        <vt:i4>5</vt:i4>
      </vt:variant>
      <vt:variant>
        <vt:lpwstr>https://rlssuk.tahdah.me/account/registernew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Nigel Whitmore</cp:lastModifiedBy>
  <cp:revision>2</cp:revision>
  <cp:lastPrinted>2018-08-15T10:57:00Z</cp:lastPrinted>
  <dcterms:created xsi:type="dcterms:W3CDTF">2023-11-02T12:48:00Z</dcterms:created>
  <dcterms:modified xsi:type="dcterms:W3CDTF">2023-11-02T12:48:00Z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GrammarlyDocumentId">
    <vt:lpwstr>14236298f9661a506492992db60a55eb169a78d3ac9381cce0a72ed0e6de4b08</vt:lpwstr>
  </property>
  <property fmtid="{D5CDD505-2E9C-101B-9397-08002B2CF9AE}" pid="4" name="MediaServiceImageTags">
    <vt:lpwstr/>
  </property>
</Properties>
</file>